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05" w:rsidRDefault="001C3005"/>
    <w:p w:rsidR="001C3005" w:rsidRDefault="001C3005">
      <w:bookmarkStart w:id="0" w:name="_GoBack"/>
      <w:bookmarkEnd w:id="0"/>
    </w:p>
    <w:p w:rsidR="001C3005" w:rsidRDefault="001C3005">
      <w:r>
        <w:t>Mandag:</w:t>
      </w:r>
      <w:r>
        <w:tab/>
        <w:t>( Rødbyhavn Sportshal )</w:t>
      </w:r>
    </w:p>
    <w:p w:rsidR="001C3005" w:rsidRDefault="001C3005">
      <w:pPr>
        <w:ind w:firstLine="1304"/>
        <w:rPr>
          <w:rFonts w:ascii="Times New Roman" w:hAnsi="Times New Roman" w:cs="Times New Roman"/>
        </w:rPr>
      </w:pPr>
      <w:r>
        <w:t>Ældrebadminton</w:t>
      </w:r>
      <w:r>
        <w:tab/>
        <w:t>14.30 – 16.30</w:t>
      </w:r>
    </w:p>
    <w:p w:rsidR="001C3005" w:rsidRDefault="001C30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t>Ungdomstræning ved Sanne og Jens</w:t>
      </w:r>
      <w:r>
        <w:rPr>
          <w:rFonts w:ascii="Times New Roman" w:hAnsi="Times New Roman" w:cs="Times New Roman"/>
        </w:rPr>
        <w:tab/>
      </w:r>
    </w:p>
    <w:p w:rsidR="001C3005" w:rsidRDefault="001C3005">
      <w:pPr>
        <w:ind w:firstLine="1304"/>
      </w:pPr>
      <w:r>
        <w:t>Let øvede</w:t>
      </w:r>
      <w:r>
        <w:tab/>
      </w:r>
      <w:r>
        <w:tab/>
        <w:t>16.30 – 18.00</w:t>
      </w:r>
    </w:p>
    <w:p w:rsidR="001C3005" w:rsidRDefault="001C3005">
      <w:r>
        <w:rPr>
          <w:rFonts w:ascii="Times New Roman" w:hAnsi="Times New Roman" w:cs="Times New Roman"/>
        </w:rPr>
        <w:tab/>
      </w:r>
      <w:r>
        <w:t>Motionist</w:t>
      </w:r>
      <w:r>
        <w:tab/>
      </w:r>
      <w:r>
        <w:tab/>
        <w:t>18.00 – 19.00</w:t>
      </w:r>
    </w:p>
    <w:p w:rsidR="001C3005" w:rsidRDefault="001C3005">
      <w:r>
        <w:tab/>
        <w:t>Senior</w:t>
      </w:r>
      <w:r>
        <w:tab/>
      </w:r>
      <w:r>
        <w:tab/>
        <w:t>19.00 – 21.00</w:t>
      </w:r>
    </w:p>
    <w:p w:rsidR="001C3005" w:rsidRDefault="001C3005"/>
    <w:p w:rsidR="001C3005" w:rsidRDefault="001C3005">
      <w:r>
        <w:t>Onsdag:</w:t>
      </w:r>
      <w:r>
        <w:rPr>
          <w:rFonts w:ascii="Times New Roman" w:hAnsi="Times New Roman" w:cs="Times New Roman"/>
        </w:rPr>
        <w:tab/>
      </w:r>
      <w:r>
        <w:t>( Rødby hallen)</w:t>
      </w:r>
    </w:p>
    <w:p w:rsidR="001C3005" w:rsidRDefault="001C3005">
      <w:pPr>
        <w:rPr>
          <w:rFonts w:ascii="Times New Roman" w:hAnsi="Times New Roman" w:cs="Times New Roman"/>
        </w:rPr>
      </w:pPr>
      <w:r>
        <w:tab/>
        <w:t>Ungdomstræning  ved Mona</w:t>
      </w:r>
    </w:p>
    <w:p w:rsidR="001C3005" w:rsidRDefault="001C3005">
      <w:pPr>
        <w:ind w:firstLine="1304"/>
      </w:pPr>
      <w:r>
        <w:t>Begyndere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16.30 – 17.15</w:t>
      </w:r>
    </w:p>
    <w:p w:rsidR="001C3005" w:rsidRDefault="001C3005">
      <w:pPr>
        <w:ind w:firstLine="1304"/>
      </w:pPr>
      <w:r>
        <w:t>Let øvede</w:t>
      </w:r>
      <w:r>
        <w:tab/>
      </w:r>
      <w:r>
        <w:tab/>
        <w:t>17.15 – 18.30</w:t>
      </w:r>
    </w:p>
    <w:p w:rsidR="001C3005" w:rsidRDefault="001C3005">
      <w:pPr>
        <w:ind w:firstLine="1304"/>
      </w:pPr>
      <w:r>
        <w:t>Motionister</w:t>
      </w:r>
      <w:r>
        <w:tab/>
      </w:r>
      <w:r>
        <w:tab/>
        <w:t>18.30 – 20.30</w:t>
      </w:r>
    </w:p>
    <w:p w:rsidR="001C3005" w:rsidRDefault="001C3005">
      <w:pPr>
        <w:ind w:firstLine="1304"/>
        <w:rPr>
          <w:rFonts w:ascii="Times New Roman" w:hAnsi="Times New Roman" w:cs="Times New Roman"/>
        </w:rPr>
      </w:pPr>
      <w:r>
        <w:t>Veterankampe  + andre kampe kan evt. afvikles fra kl. 19.30, såfremt pladsen rækker</w:t>
      </w:r>
    </w:p>
    <w:p w:rsidR="001C3005" w:rsidRDefault="001C3005">
      <w:pPr>
        <w:rPr>
          <w:rFonts w:ascii="Times New Roman" w:hAnsi="Times New Roman" w:cs="Times New Roman"/>
        </w:rPr>
      </w:pPr>
    </w:p>
    <w:p w:rsidR="001C3005" w:rsidRDefault="001C3005">
      <w:r>
        <w:t>Torsdag:</w:t>
      </w:r>
      <w:r>
        <w:tab/>
        <w:t>( Rødby hallen )</w:t>
      </w:r>
    </w:p>
    <w:p w:rsidR="001C3005" w:rsidRDefault="001C3005">
      <w:r>
        <w:tab/>
        <w:t>Senior</w:t>
      </w:r>
      <w:r>
        <w:tab/>
      </w:r>
      <w:r>
        <w:tab/>
        <w:t>20.00 – 22.00</w:t>
      </w:r>
    </w:p>
    <w:p w:rsidR="001C3005" w:rsidRDefault="001C30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C3005" w:rsidRDefault="001C3005">
      <w:pPr>
        <w:rPr>
          <w:rFonts w:ascii="Times New Roman" w:hAnsi="Times New Roman" w:cs="Times New Roman"/>
        </w:rPr>
      </w:pPr>
    </w:p>
    <w:p w:rsidR="001C3005" w:rsidRDefault="001C3005">
      <w:pPr>
        <w:rPr>
          <w:rFonts w:ascii="Times New Roman" w:hAnsi="Times New Roman" w:cs="Times New Roman"/>
        </w:rPr>
      </w:pPr>
    </w:p>
    <w:sectPr w:rsidR="001C3005" w:rsidSect="001C3005">
      <w:headerReference w:type="default" r:id="rId6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005" w:rsidRDefault="001C30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C3005" w:rsidRDefault="001C30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005" w:rsidRDefault="001C30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C3005" w:rsidRDefault="001C30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05" w:rsidRDefault="001C3005">
    <w:pPr>
      <w:pStyle w:val="Header"/>
      <w:rPr>
        <w:rFonts w:ascii="Times New Roman" w:hAnsi="Times New Roman" w:cs="Times New Roman"/>
      </w:rPr>
    </w:pPr>
  </w:p>
  <w:p w:rsidR="001C3005" w:rsidRDefault="001C3005">
    <w:pPr>
      <w:pStyle w:val="Header"/>
    </w:pPr>
    <w:r>
      <w:t>Plan over træningstider 2014 - 15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005"/>
    <w:rsid w:val="001C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63</Words>
  <Characters>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dc:description/>
  <cp:lastModifiedBy>sbn</cp:lastModifiedBy>
  <cp:revision>5</cp:revision>
  <dcterms:created xsi:type="dcterms:W3CDTF">2014-08-06T09:11:00Z</dcterms:created>
  <dcterms:modified xsi:type="dcterms:W3CDTF">2014-08-24T10:02:00Z</dcterms:modified>
</cp:coreProperties>
</file>